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43" w:rsidRDefault="00D86E43" w:rsidP="00D86E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Programma:</w:t>
      </w:r>
    </w:p>
    <w:p w:rsidR="00D86E43" w:rsidRDefault="00D86E43" w:rsidP="00D86E43">
      <w:pPr>
        <w:pStyle w:val="Geenafstand"/>
        <w:rPr>
          <w:sz w:val="24"/>
          <w:szCs w:val="24"/>
        </w:rPr>
      </w:pPr>
    </w:p>
    <w:p w:rsidR="00D86E43" w:rsidRDefault="00D86E43" w:rsidP="00D86E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17.30 uur </w:t>
      </w:r>
      <w:r>
        <w:rPr>
          <w:sz w:val="24"/>
          <w:szCs w:val="24"/>
        </w:rPr>
        <w:tab/>
        <w:t>Inloop met hapje en drankje</w:t>
      </w:r>
    </w:p>
    <w:p w:rsidR="00D86E43" w:rsidRDefault="00D86E43" w:rsidP="00D86E43">
      <w:pPr>
        <w:pStyle w:val="Geenafstand"/>
        <w:rPr>
          <w:sz w:val="24"/>
          <w:szCs w:val="24"/>
        </w:rPr>
      </w:pPr>
    </w:p>
    <w:p w:rsidR="00D86E43" w:rsidRDefault="00D86E43" w:rsidP="00D86E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18.00 uur</w:t>
      </w:r>
      <w:r>
        <w:rPr>
          <w:sz w:val="24"/>
          <w:szCs w:val="24"/>
        </w:rPr>
        <w:tab/>
        <w:t>Inzet SO en paramedisch team</w:t>
      </w:r>
    </w:p>
    <w:p w:rsidR="00D86E43" w:rsidRDefault="00D86E43" w:rsidP="00D86E43">
      <w:pPr>
        <w:pStyle w:val="Geenafstand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Spreker: Ineke Bakker-van Faassen, kaderarts </w:t>
      </w:r>
      <w:proofErr w:type="spellStart"/>
      <w:r>
        <w:rPr>
          <w:sz w:val="24"/>
          <w:szCs w:val="24"/>
        </w:rPr>
        <w:t>eerstelijn</w:t>
      </w:r>
      <w:proofErr w:type="spellEnd"/>
      <w:r>
        <w:rPr>
          <w:sz w:val="24"/>
          <w:szCs w:val="24"/>
        </w:rPr>
        <w:t xml:space="preserve"> </w:t>
      </w:r>
    </w:p>
    <w:p w:rsidR="00D86E43" w:rsidRDefault="00D86E43" w:rsidP="00D86E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Film over inzet SO in de thuissituatie</w:t>
      </w:r>
    </w:p>
    <w:p w:rsidR="00D86E43" w:rsidRDefault="00D86E43" w:rsidP="00D86E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Info over MDO in de huisartsenpraktijk met SO</w:t>
      </w:r>
    </w:p>
    <w:p w:rsidR="00D86E43" w:rsidRDefault="00D86E43" w:rsidP="00D86E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Inzet en verwijzing paramedici</w:t>
      </w:r>
    </w:p>
    <w:p w:rsidR="00D86E43" w:rsidRDefault="00D86E43" w:rsidP="00D86E43">
      <w:pPr>
        <w:pStyle w:val="Geenafstand"/>
        <w:rPr>
          <w:sz w:val="24"/>
          <w:szCs w:val="24"/>
        </w:rPr>
      </w:pPr>
    </w:p>
    <w:p w:rsidR="00D86E43" w:rsidRDefault="00D86E43" w:rsidP="00D86E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18.30 uur</w:t>
      </w:r>
      <w:r>
        <w:rPr>
          <w:sz w:val="24"/>
          <w:szCs w:val="24"/>
        </w:rPr>
        <w:tab/>
        <w:t>Opname in crisissituaties</w:t>
      </w:r>
    </w:p>
    <w:p w:rsidR="00D86E43" w:rsidRDefault="00D86E43" w:rsidP="00D86E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Sprekers: Helen Bolle (kaderarts GRZ) en/of Marianne Vos SO</w:t>
      </w:r>
    </w:p>
    <w:p w:rsidR="00D86E43" w:rsidRDefault="00D86E43" w:rsidP="00D86E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Info over kortdurende opname en indicering  ELV, GRZ en PG </w:t>
      </w:r>
      <w:proofErr w:type="spellStart"/>
      <w:r>
        <w:rPr>
          <w:sz w:val="24"/>
          <w:szCs w:val="24"/>
        </w:rPr>
        <w:t>crisisbed</w:t>
      </w:r>
      <w:proofErr w:type="spellEnd"/>
      <w:r>
        <w:rPr>
          <w:sz w:val="24"/>
          <w:szCs w:val="24"/>
        </w:rPr>
        <w:t xml:space="preserve">  </w:t>
      </w:r>
    </w:p>
    <w:p w:rsidR="00D86E43" w:rsidRDefault="00D86E43" w:rsidP="00D86E43">
      <w:pPr>
        <w:pStyle w:val="Geenafstand"/>
        <w:rPr>
          <w:sz w:val="24"/>
          <w:szCs w:val="24"/>
        </w:rPr>
      </w:pPr>
    </w:p>
    <w:p w:rsidR="00D86E43" w:rsidRDefault="00D86E43" w:rsidP="00D86E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19.00 uur </w:t>
      </w:r>
      <w:r>
        <w:rPr>
          <w:sz w:val="24"/>
          <w:szCs w:val="24"/>
        </w:rPr>
        <w:tab/>
        <w:t>Soep en broodjes</w:t>
      </w:r>
    </w:p>
    <w:p w:rsidR="00D86E43" w:rsidRDefault="00D86E43" w:rsidP="00D86E43">
      <w:pPr>
        <w:pStyle w:val="Geenafstand"/>
        <w:rPr>
          <w:sz w:val="24"/>
          <w:szCs w:val="24"/>
        </w:rPr>
      </w:pPr>
    </w:p>
    <w:p w:rsidR="00D86E43" w:rsidRDefault="00D86E43" w:rsidP="00D86E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19.30 uur</w:t>
      </w:r>
      <w:r>
        <w:rPr>
          <w:sz w:val="24"/>
          <w:szCs w:val="24"/>
        </w:rPr>
        <w:tab/>
        <w:t>Wet Zorg en dwang high-</w:t>
      </w:r>
      <w:proofErr w:type="spellStart"/>
      <w:r>
        <w:rPr>
          <w:sz w:val="24"/>
          <w:szCs w:val="24"/>
        </w:rPr>
        <w:t>lights</w:t>
      </w:r>
      <w:proofErr w:type="spellEnd"/>
    </w:p>
    <w:p w:rsidR="00D86E43" w:rsidRDefault="00D86E43" w:rsidP="00D86E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Spreker: Ineke Bakker-van Faassen, WZD-functionaris </w:t>
      </w:r>
    </w:p>
    <w:p w:rsidR="00D86E43" w:rsidRDefault="00D86E43" w:rsidP="00D86E43">
      <w:pPr>
        <w:pStyle w:val="Geenafstand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en Kaderarts </w:t>
      </w:r>
      <w:proofErr w:type="spellStart"/>
      <w:r>
        <w:rPr>
          <w:sz w:val="24"/>
          <w:szCs w:val="24"/>
        </w:rPr>
        <w:t>eerstelijn</w:t>
      </w:r>
      <w:proofErr w:type="spellEnd"/>
    </w:p>
    <w:p w:rsidR="00D86E43" w:rsidRDefault="00D86E43" w:rsidP="00D86E43">
      <w:pPr>
        <w:pStyle w:val="Geenafstand"/>
        <w:ind w:left="708" w:firstLine="708"/>
        <w:rPr>
          <w:sz w:val="24"/>
          <w:szCs w:val="24"/>
        </w:rPr>
      </w:pPr>
      <w:r>
        <w:rPr>
          <w:sz w:val="24"/>
          <w:szCs w:val="24"/>
        </w:rPr>
        <w:t>Kernbegrippen uit de WZD en wat dit betekent voor de huisarts</w:t>
      </w:r>
    </w:p>
    <w:p w:rsidR="00D86E43" w:rsidRDefault="00D86E43" w:rsidP="00D86E43">
      <w:pPr>
        <w:pStyle w:val="Geenafstand"/>
        <w:rPr>
          <w:sz w:val="24"/>
          <w:szCs w:val="24"/>
        </w:rPr>
      </w:pPr>
    </w:p>
    <w:p w:rsidR="00D86E43" w:rsidRDefault="00D86E43" w:rsidP="00D86E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19.50 uur </w:t>
      </w:r>
      <w:r>
        <w:rPr>
          <w:sz w:val="24"/>
          <w:szCs w:val="24"/>
        </w:rPr>
        <w:tab/>
        <w:t xml:space="preserve">WLZ indicatie en wachtlijst </w:t>
      </w:r>
    </w:p>
    <w:p w:rsidR="00D86E43" w:rsidRDefault="00D86E43" w:rsidP="00D86E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Spreker: Herman Schreurs, Zorgbemiddeling Careyn </w:t>
      </w:r>
      <w:proofErr w:type="spellStart"/>
      <w:r>
        <w:rPr>
          <w:sz w:val="24"/>
          <w:szCs w:val="24"/>
        </w:rPr>
        <w:t>Utrecht-West</w:t>
      </w:r>
      <w:proofErr w:type="spellEnd"/>
    </w:p>
    <w:p w:rsidR="00D86E43" w:rsidRDefault="00D86E43" w:rsidP="00D86E43">
      <w:pPr>
        <w:pStyle w:val="Geenafstand"/>
        <w:ind w:left="1416"/>
        <w:rPr>
          <w:sz w:val="24"/>
          <w:szCs w:val="24"/>
        </w:rPr>
      </w:pPr>
      <w:r>
        <w:rPr>
          <w:sz w:val="24"/>
          <w:szCs w:val="24"/>
        </w:rPr>
        <w:t>Info over WLZ indicatie, CIZ, aanmelding, klanthouderschap  en wachtlijsten</w:t>
      </w:r>
    </w:p>
    <w:p w:rsidR="00D86E43" w:rsidRDefault="00D86E43" w:rsidP="00D86E43">
      <w:pPr>
        <w:pStyle w:val="Geenafstand"/>
        <w:rPr>
          <w:sz w:val="24"/>
          <w:szCs w:val="24"/>
        </w:rPr>
      </w:pPr>
    </w:p>
    <w:p w:rsidR="00D86E43" w:rsidRDefault="00D86E43" w:rsidP="00D86E43">
      <w:pPr>
        <w:pStyle w:val="Geenafstand"/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20.10 uur </w:t>
      </w:r>
      <w:r>
        <w:rPr>
          <w:sz w:val="24"/>
          <w:szCs w:val="24"/>
        </w:rPr>
        <w:tab/>
        <w:t>Forumdiscussie</w:t>
      </w:r>
      <w:r>
        <w:rPr>
          <w:sz w:val="24"/>
          <w:szCs w:val="24"/>
        </w:rPr>
        <w:t xml:space="preserve"> o.l.v. Rianne Godfried, specialist ouderen</w:t>
      </w:r>
      <w:bookmarkStart w:id="0" w:name="_GoBack"/>
      <w:bookmarkEnd w:id="0"/>
      <w:r>
        <w:rPr>
          <w:sz w:val="24"/>
          <w:szCs w:val="24"/>
        </w:rPr>
        <w:t>geneeskunde</w:t>
      </w:r>
    </w:p>
    <w:p w:rsidR="00D86E43" w:rsidRDefault="00D86E43" w:rsidP="00D86E43">
      <w:pPr>
        <w:pStyle w:val="Geenafstand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Forumleden: casemanager dementie, zorgbemiddelaar Careyn, ergotherapeut, 2 specialist ouderengeneeskunde, psycholoog</w:t>
      </w:r>
    </w:p>
    <w:p w:rsidR="00D86E43" w:rsidRDefault="00D86E43" w:rsidP="00D86E43">
      <w:pPr>
        <w:pStyle w:val="Geenafstand"/>
        <w:rPr>
          <w:sz w:val="24"/>
          <w:szCs w:val="24"/>
        </w:rPr>
      </w:pPr>
    </w:p>
    <w:p w:rsidR="00D86E43" w:rsidRDefault="00D86E43" w:rsidP="00D86E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20.30 uur </w:t>
      </w:r>
      <w:r>
        <w:rPr>
          <w:sz w:val="24"/>
          <w:szCs w:val="24"/>
        </w:rPr>
        <w:tab/>
        <w:t>Borrel en napraten</w:t>
      </w:r>
    </w:p>
    <w:p w:rsidR="00EE3503" w:rsidRDefault="00EE3503"/>
    <w:sectPr w:rsidR="00EE3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43"/>
    <w:rsid w:val="002900D7"/>
    <w:rsid w:val="00632500"/>
    <w:rsid w:val="007568DA"/>
    <w:rsid w:val="00D86E43"/>
    <w:rsid w:val="00E62D91"/>
    <w:rsid w:val="00E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6E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6E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8EEA9635</Template>
  <TotalTime>20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Careyn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Bakker-van Faassen, Ineke</dc:creator>
  <cp:lastModifiedBy>Bakker-van Faassen, Ineke</cp:lastModifiedBy>
  <cp:revision>3</cp:revision>
  <dcterms:created xsi:type="dcterms:W3CDTF">2020-01-09T15:22:00Z</dcterms:created>
  <dcterms:modified xsi:type="dcterms:W3CDTF">2020-01-09T15:42:00Z</dcterms:modified>
</cp:coreProperties>
</file>